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3A046F" w:rsidRPr="003A046F" w:rsidTr="003A046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6F" w:rsidRPr="003A046F" w:rsidRDefault="003A046F" w:rsidP="003A046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3A046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6F" w:rsidRPr="003A046F" w:rsidRDefault="003A046F" w:rsidP="003A046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A046F" w:rsidRPr="003A046F" w:rsidTr="003A046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A046F" w:rsidRPr="003A046F" w:rsidRDefault="003A046F" w:rsidP="003A04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04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A046F" w:rsidRPr="003A046F" w:rsidTr="003A04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046F" w:rsidRPr="003A046F" w:rsidRDefault="003A046F" w:rsidP="003A046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04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046F" w:rsidRPr="003A046F" w:rsidRDefault="003A046F" w:rsidP="003A04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04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A046F" w:rsidRPr="003A046F" w:rsidTr="003A04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046F" w:rsidRPr="003A046F" w:rsidRDefault="003A046F" w:rsidP="003A04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046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046F" w:rsidRPr="003A046F" w:rsidRDefault="003A046F" w:rsidP="003A04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046F">
              <w:rPr>
                <w:rFonts w:ascii="Arial" w:hAnsi="Arial" w:cs="Arial"/>
                <w:sz w:val="24"/>
                <w:szCs w:val="24"/>
                <w:lang w:val="en-ZA" w:eastAsia="en-ZA"/>
              </w:rPr>
              <w:t>11.0962</w:t>
            </w:r>
          </w:p>
        </w:tc>
      </w:tr>
      <w:tr w:rsidR="003A046F" w:rsidRPr="003A046F" w:rsidTr="003A04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046F" w:rsidRPr="003A046F" w:rsidRDefault="003A046F" w:rsidP="003A04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046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046F" w:rsidRPr="003A046F" w:rsidRDefault="003A046F" w:rsidP="003A04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046F">
              <w:rPr>
                <w:rFonts w:ascii="Arial" w:hAnsi="Arial" w:cs="Arial"/>
                <w:sz w:val="24"/>
                <w:szCs w:val="24"/>
                <w:lang w:val="en-ZA" w:eastAsia="en-ZA"/>
              </w:rPr>
              <w:t>17.3250</w:t>
            </w:r>
          </w:p>
        </w:tc>
      </w:tr>
      <w:tr w:rsidR="003A046F" w:rsidRPr="003A046F" w:rsidTr="003A04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046F" w:rsidRPr="003A046F" w:rsidRDefault="003A046F" w:rsidP="003A04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046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046F" w:rsidRPr="003A046F" w:rsidRDefault="003A046F" w:rsidP="003A04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046F">
              <w:rPr>
                <w:rFonts w:ascii="Arial" w:hAnsi="Arial" w:cs="Arial"/>
                <w:sz w:val="24"/>
                <w:szCs w:val="24"/>
                <w:lang w:val="en-ZA" w:eastAsia="en-ZA"/>
              </w:rPr>
              <w:t>13.8134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425EB1" w:rsidRPr="00425EB1" w:rsidTr="00425EB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B1" w:rsidRPr="00425EB1" w:rsidRDefault="00425EB1" w:rsidP="00425EB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25EB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B1" w:rsidRPr="00425EB1" w:rsidRDefault="00425EB1" w:rsidP="00425EB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25EB1" w:rsidRPr="00425EB1" w:rsidTr="00425EB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25EB1" w:rsidRPr="00425EB1" w:rsidRDefault="00425EB1" w:rsidP="00425E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5E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25EB1" w:rsidRPr="00425EB1" w:rsidTr="00425E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5EB1" w:rsidRPr="00425EB1" w:rsidRDefault="00425EB1" w:rsidP="00425EB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5E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5EB1" w:rsidRPr="00425EB1" w:rsidRDefault="00425EB1" w:rsidP="00425E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5E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25EB1" w:rsidRPr="00425EB1" w:rsidTr="00425E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5EB1" w:rsidRPr="00425EB1" w:rsidRDefault="00425EB1" w:rsidP="00425E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5EB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5EB1" w:rsidRPr="00425EB1" w:rsidRDefault="00425EB1" w:rsidP="00425E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5EB1">
              <w:rPr>
                <w:rFonts w:ascii="Arial" w:hAnsi="Arial" w:cs="Arial"/>
                <w:sz w:val="24"/>
                <w:szCs w:val="24"/>
                <w:lang w:val="en-ZA" w:eastAsia="en-ZA"/>
              </w:rPr>
              <w:t>11.0093</w:t>
            </w:r>
          </w:p>
        </w:tc>
      </w:tr>
      <w:tr w:rsidR="00425EB1" w:rsidRPr="00425EB1" w:rsidTr="00425E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5EB1" w:rsidRPr="00425EB1" w:rsidRDefault="00425EB1" w:rsidP="00425E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5EB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5EB1" w:rsidRPr="00425EB1" w:rsidRDefault="00425EB1" w:rsidP="00425E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5EB1">
              <w:rPr>
                <w:rFonts w:ascii="Arial" w:hAnsi="Arial" w:cs="Arial"/>
                <w:sz w:val="24"/>
                <w:szCs w:val="24"/>
                <w:lang w:val="en-ZA" w:eastAsia="en-ZA"/>
              </w:rPr>
              <w:t>17.3227</w:t>
            </w:r>
          </w:p>
        </w:tc>
      </w:tr>
      <w:tr w:rsidR="00425EB1" w:rsidRPr="00425EB1" w:rsidTr="00425E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5EB1" w:rsidRPr="00425EB1" w:rsidRDefault="00425EB1" w:rsidP="00425E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5EB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5EB1" w:rsidRPr="00425EB1" w:rsidRDefault="00425EB1" w:rsidP="00425E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5EB1">
              <w:rPr>
                <w:rFonts w:ascii="Arial" w:hAnsi="Arial" w:cs="Arial"/>
                <w:sz w:val="24"/>
                <w:szCs w:val="24"/>
                <w:lang w:val="en-ZA" w:eastAsia="en-ZA"/>
              </w:rPr>
              <w:t>13.7378</w:t>
            </w:r>
          </w:p>
        </w:tc>
      </w:tr>
    </w:tbl>
    <w:p w:rsidR="00425EB1" w:rsidRDefault="00425EB1" w:rsidP="00035935"/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425EB1" w:rsidRPr="00425EB1" w:rsidTr="00425EB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B1" w:rsidRPr="00425EB1" w:rsidRDefault="00425EB1" w:rsidP="00425EB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25EB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B1" w:rsidRPr="00425EB1" w:rsidRDefault="00425EB1" w:rsidP="00425EB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25EB1" w:rsidRPr="00425EB1" w:rsidTr="00425EB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25EB1" w:rsidRPr="00425EB1" w:rsidRDefault="00425EB1" w:rsidP="00425E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r w:rsidRPr="00425E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Crossed</w:t>
            </w:r>
          </w:p>
        </w:tc>
      </w:tr>
      <w:tr w:rsidR="00425EB1" w:rsidRPr="00425EB1" w:rsidTr="00425E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5EB1" w:rsidRPr="00425EB1" w:rsidRDefault="00425EB1" w:rsidP="00425EB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5E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5EB1" w:rsidRPr="00425EB1" w:rsidRDefault="00425EB1" w:rsidP="00425E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5E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25EB1" w:rsidRPr="00425EB1" w:rsidTr="00425E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5EB1" w:rsidRPr="00425EB1" w:rsidRDefault="00425EB1" w:rsidP="00425E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5EB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5EB1" w:rsidRPr="00425EB1" w:rsidRDefault="00425EB1" w:rsidP="00425E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5EB1">
              <w:rPr>
                <w:rFonts w:ascii="Arial" w:hAnsi="Arial" w:cs="Arial"/>
                <w:sz w:val="24"/>
                <w:szCs w:val="24"/>
                <w:lang w:val="en-ZA" w:eastAsia="en-ZA"/>
              </w:rPr>
              <w:t>10.9938</w:t>
            </w:r>
          </w:p>
        </w:tc>
      </w:tr>
      <w:tr w:rsidR="00425EB1" w:rsidRPr="00425EB1" w:rsidTr="00425E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5EB1" w:rsidRPr="00425EB1" w:rsidRDefault="00425EB1" w:rsidP="00425E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5EB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5EB1" w:rsidRPr="00425EB1" w:rsidRDefault="00425EB1" w:rsidP="00425E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5EB1">
              <w:rPr>
                <w:rFonts w:ascii="Arial" w:hAnsi="Arial" w:cs="Arial"/>
                <w:sz w:val="24"/>
                <w:szCs w:val="24"/>
                <w:lang w:val="en-ZA" w:eastAsia="en-ZA"/>
              </w:rPr>
              <w:t>14.8516</w:t>
            </w:r>
          </w:p>
        </w:tc>
      </w:tr>
      <w:tr w:rsidR="00425EB1" w:rsidRPr="00425EB1" w:rsidTr="00425E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5EB1" w:rsidRPr="00425EB1" w:rsidRDefault="00425EB1" w:rsidP="00425E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5EB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5EB1" w:rsidRPr="00425EB1" w:rsidRDefault="00425EB1" w:rsidP="00425E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5EB1">
              <w:rPr>
                <w:rFonts w:ascii="Arial" w:hAnsi="Arial" w:cs="Arial"/>
                <w:sz w:val="24"/>
                <w:szCs w:val="24"/>
                <w:lang w:val="en-ZA" w:eastAsia="en-ZA"/>
              </w:rPr>
              <w:t>11.7815</w:t>
            </w:r>
          </w:p>
        </w:tc>
      </w:tr>
    </w:tbl>
    <w:p w:rsidR="00425EB1" w:rsidRPr="00035935" w:rsidRDefault="00425EB1" w:rsidP="00035935"/>
    <w:sectPr w:rsidR="00425EB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3A046F"/>
    <w:rsid w:val="00025128"/>
    <w:rsid w:val="00035935"/>
    <w:rsid w:val="000C49A9"/>
    <w:rsid w:val="001F0D1F"/>
    <w:rsid w:val="00220021"/>
    <w:rsid w:val="002961E0"/>
    <w:rsid w:val="003A046F"/>
    <w:rsid w:val="003A4ED4"/>
    <w:rsid w:val="00425EB1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B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5EB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25EB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25EB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25EB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25EB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25EB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A046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A046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25EB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25EB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25EB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25EB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A046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25EB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A046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25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JSE Limited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2014-12-01T09:42:00Z</dcterms:created>
  <dcterms:modified xsi:type="dcterms:W3CDTF">2014-12-01T15:48:00Z</dcterms:modified>
</cp:coreProperties>
</file>